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68" w:rsidRDefault="00336968" w:rsidP="00336968">
      <w:pPr>
        <w:ind w:firstLine="4860"/>
        <w:jc w:val="both"/>
      </w:pPr>
      <w:r>
        <w:t>Al Comune di Massanzago, Via Roma, 59</w:t>
      </w:r>
    </w:p>
    <w:p w:rsidR="00336968" w:rsidRDefault="00336968" w:rsidP="00336968">
      <w:pPr>
        <w:ind w:firstLine="4860"/>
        <w:jc w:val="both"/>
      </w:pPr>
      <w:r>
        <w:t>35010 MASSANZAGO</w:t>
      </w:r>
    </w:p>
    <w:p w:rsidR="00336968" w:rsidRPr="005729E9" w:rsidRDefault="00336968" w:rsidP="00336968">
      <w:pPr>
        <w:ind w:firstLine="4860"/>
        <w:jc w:val="both"/>
      </w:pPr>
      <w:r>
        <w:t>PADOVA</w:t>
      </w:r>
    </w:p>
    <w:p w:rsidR="00336968" w:rsidRPr="005729E9" w:rsidRDefault="00336968" w:rsidP="00336968">
      <w:pPr>
        <w:tabs>
          <w:tab w:val="left" w:pos="3120"/>
        </w:tabs>
        <w:jc w:val="both"/>
      </w:pPr>
      <w:r>
        <w:tab/>
      </w:r>
    </w:p>
    <w:p w:rsidR="00336968" w:rsidRPr="005729E9" w:rsidRDefault="00336968" w:rsidP="00336968">
      <w:pPr>
        <w:jc w:val="both"/>
      </w:pPr>
    </w:p>
    <w:p w:rsidR="00336968" w:rsidRPr="00A91793" w:rsidRDefault="00336968" w:rsidP="00336968">
      <w:pPr>
        <w:ind w:left="1418" w:hanging="1418"/>
        <w:jc w:val="both"/>
        <w:rPr>
          <w:b/>
          <w:lang w:val="fr-FR"/>
        </w:rPr>
      </w:pPr>
      <w:proofErr w:type="spellStart"/>
      <w:r w:rsidRPr="00A91793">
        <w:rPr>
          <w:b/>
          <w:lang w:val="fr-FR"/>
        </w:rPr>
        <w:t>Oggetto</w:t>
      </w:r>
      <w:proofErr w:type="spellEnd"/>
      <w:r w:rsidRPr="00A91793">
        <w:rPr>
          <w:b/>
          <w:lang w:val="fr-FR"/>
        </w:rPr>
        <w:t xml:space="preserve"> : </w:t>
      </w:r>
      <w:r>
        <w:rPr>
          <w:b/>
          <w:lang w:val="fr-FR"/>
        </w:rPr>
        <w:t xml:space="preserve"> DOMANDA DI TRASFERIMENTO  TRAMITE </w:t>
      </w:r>
      <w:r w:rsidRPr="005729E9">
        <w:rPr>
          <w:b/>
        </w:rPr>
        <w:t xml:space="preserve"> MOBILITA’ VOLONTARIA</w:t>
      </w:r>
      <w:r>
        <w:rPr>
          <w:b/>
        </w:rPr>
        <w:t xml:space="preserve"> (ART. 30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165/2001)</w:t>
      </w:r>
      <w:r w:rsidRPr="005729E9">
        <w:rPr>
          <w:b/>
        </w:rPr>
        <w:t xml:space="preserve"> PER LA COP</w:t>
      </w:r>
      <w:r>
        <w:rPr>
          <w:b/>
        </w:rPr>
        <w:t xml:space="preserve">ERTURA DI  N. 1 POSTO DI ISTRUTTORE   AMMINISTRATIVO -  </w:t>
      </w:r>
      <w:r w:rsidRPr="005729E9">
        <w:rPr>
          <w:b/>
        </w:rPr>
        <w:t>CAT. GIURI</w:t>
      </w:r>
      <w:r>
        <w:rPr>
          <w:b/>
        </w:rPr>
        <w:t xml:space="preserve">DICA C -  </w:t>
      </w:r>
      <w:r w:rsidRPr="005729E9">
        <w:rPr>
          <w:b/>
        </w:rPr>
        <w:t>A TEMPO PIENO</w:t>
      </w:r>
      <w:r>
        <w:rPr>
          <w:b/>
        </w:rPr>
        <w:t xml:space="preserve"> E INDETERMINATO, PRESSO IL COMUNE DI MASSANZAGO (PD)- SETTORE  DEMOGRAFICO – CULTURALE – SERVIZIO  BIBLIOTECA.</w:t>
      </w:r>
    </w:p>
    <w:p w:rsidR="00336968" w:rsidRPr="005729E9" w:rsidRDefault="00336968" w:rsidP="00336968">
      <w:pPr>
        <w:jc w:val="both"/>
        <w:rPr>
          <w:lang w:val="fr-FR"/>
        </w:rPr>
      </w:pPr>
    </w:p>
    <w:p w:rsidR="00336968" w:rsidRPr="005729E9" w:rsidRDefault="00336968" w:rsidP="00336968">
      <w:pPr>
        <w:jc w:val="both"/>
        <w:rPr>
          <w:lang w:val="fr-FR"/>
        </w:rPr>
      </w:pPr>
    </w:p>
    <w:p w:rsidR="00336968" w:rsidRPr="005729E9" w:rsidRDefault="00336968" w:rsidP="00336968">
      <w:pPr>
        <w:jc w:val="both"/>
        <w:rPr>
          <w:lang w:val="fr-FR"/>
        </w:rPr>
      </w:pPr>
      <w:r w:rsidRPr="005729E9">
        <w:rPr>
          <w:lang w:val="fr-FR"/>
        </w:rPr>
        <w:t>Il</w:t>
      </w:r>
      <w:r>
        <w:rPr>
          <w:lang w:val="fr-FR"/>
        </w:rPr>
        <w:t>/La</w:t>
      </w:r>
      <w:r w:rsidRPr="005729E9">
        <w:rPr>
          <w:lang w:val="fr-FR"/>
        </w:rPr>
        <w:t xml:space="preserve"> </w:t>
      </w:r>
      <w:proofErr w:type="spellStart"/>
      <w:r w:rsidRPr="005729E9">
        <w:rPr>
          <w:lang w:val="fr-FR"/>
        </w:rPr>
        <w:t>sottoscritto</w:t>
      </w:r>
      <w:proofErr w:type="spellEnd"/>
      <w:r>
        <w:rPr>
          <w:lang w:val="fr-FR"/>
        </w:rPr>
        <w:t>/a</w:t>
      </w:r>
      <w:r w:rsidRPr="005729E9">
        <w:rPr>
          <w:lang w:val="fr-FR"/>
        </w:rPr>
        <w:t xml:space="preserve">   …………………………………………………………</w:t>
      </w:r>
      <w:r>
        <w:rPr>
          <w:lang w:val="fr-FR"/>
        </w:rPr>
        <w:t>………………..</w:t>
      </w:r>
      <w:r w:rsidRPr="005729E9">
        <w:rPr>
          <w:lang w:val="fr-FR"/>
        </w:rPr>
        <w:t>………</w:t>
      </w:r>
    </w:p>
    <w:p w:rsidR="00336968" w:rsidRPr="005729E9" w:rsidRDefault="00336968" w:rsidP="00336968">
      <w:pPr>
        <w:jc w:val="both"/>
        <w:rPr>
          <w:lang w:val="fr-FR"/>
        </w:rPr>
      </w:pPr>
    </w:p>
    <w:p w:rsidR="00336968" w:rsidRPr="005729E9" w:rsidRDefault="00336968" w:rsidP="00336968">
      <w:pPr>
        <w:jc w:val="both"/>
      </w:pPr>
      <w:r w:rsidRPr="005729E9">
        <w:t>Nato</w:t>
      </w:r>
      <w:r>
        <w:t>/a</w:t>
      </w:r>
      <w:r w:rsidRPr="005729E9">
        <w:t xml:space="preserve"> </w:t>
      </w:r>
      <w:proofErr w:type="spellStart"/>
      <w:r w:rsidRPr="005729E9">
        <w:t>a</w:t>
      </w:r>
      <w:proofErr w:type="spellEnd"/>
      <w:r w:rsidRPr="005729E9">
        <w:t xml:space="preserve">  …………………………………….. </w:t>
      </w:r>
      <w:proofErr w:type="spellStart"/>
      <w:r w:rsidRPr="005729E9">
        <w:t>prov</w:t>
      </w:r>
      <w:proofErr w:type="spellEnd"/>
      <w:r w:rsidRPr="005729E9">
        <w:t xml:space="preserve"> di (…..) il ………………………</w:t>
      </w:r>
      <w:r>
        <w:t>…</w:t>
      </w:r>
      <w:r w:rsidRPr="005729E9">
        <w:t>……….</w:t>
      </w:r>
    </w:p>
    <w:p w:rsidR="00336968" w:rsidRPr="005729E9" w:rsidRDefault="00336968" w:rsidP="00336968">
      <w:pPr>
        <w:jc w:val="both"/>
      </w:pPr>
    </w:p>
    <w:p w:rsidR="00336968" w:rsidRPr="005729E9" w:rsidRDefault="00336968" w:rsidP="00336968">
      <w:pPr>
        <w:jc w:val="both"/>
      </w:pPr>
      <w:r w:rsidRPr="005729E9">
        <w:t xml:space="preserve">residente a …………………………………………………. </w:t>
      </w:r>
      <w:proofErr w:type="spellStart"/>
      <w:r w:rsidRPr="005729E9">
        <w:t>prov</w:t>
      </w:r>
      <w:proofErr w:type="spellEnd"/>
      <w:r w:rsidRPr="005729E9">
        <w:t>. di (……..)</w:t>
      </w:r>
    </w:p>
    <w:p w:rsidR="00336968" w:rsidRPr="005729E9" w:rsidRDefault="00336968" w:rsidP="00336968">
      <w:pPr>
        <w:jc w:val="both"/>
      </w:pPr>
    </w:p>
    <w:p w:rsidR="00336968" w:rsidRPr="005729E9" w:rsidRDefault="00336968" w:rsidP="00336968">
      <w:pPr>
        <w:jc w:val="both"/>
      </w:pPr>
      <w:r w:rsidRPr="005729E9">
        <w:t>in via  …………………………………………………</w:t>
      </w:r>
      <w:r>
        <w:t>……………………………</w:t>
      </w:r>
      <w:r w:rsidRPr="005729E9">
        <w:t>… n. ………</w:t>
      </w:r>
    </w:p>
    <w:p w:rsidR="00336968" w:rsidRPr="005729E9" w:rsidRDefault="00336968" w:rsidP="00336968">
      <w:pPr>
        <w:jc w:val="both"/>
      </w:pPr>
    </w:p>
    <w:p w:rsidR="00336968" w:rsidRPr="005729E9" w:rsidRDefault="00336968" w:rsidP="00336968">
      <w:pPr>
        <w:jc w:val="both"/>
      </w:pPr>
      <w:proofErr w:type="spellStart"/>
      <w:r w:rsidRPr="005729E9">
        <w:t>tel</w:t>
      </w:r>
      <w:proofErr w:type="spellEnd"/>
      <w:r w:rsidRPr="005729E9">
        <w:t>/</w:t>
      </w:r>
      <w:proofErr w:type="spellStart"/>
      <w:r w:rsidRPr="005729E9">
        <w:t>cell</w:t>
      </w:r>
      <w:proofErr w:type="spellEnd"/>
      <w:r w:rsidRPr="005729E9">
        <w:t>. ……………………………………</w:t>
      </w:r>
      <w:r>
        <w:t>…………………………….</w:t>
      </w:r>
      <w:r w:rsidRPr="005729E9">
        <w:t xml:space="preserve">……………………….. </w:t>
      </w:r>
    </w:p>
    <w:p w:rsidR="00336968" w:rsidRPr="005729E9" w:rsidRDefault="00336968" w:rsidP="00336968">
      <w:pPr>
        <w:jc w:val="both"/>
      </w:pPr>
    </w:p>
    <w:p w:rsidR="00336968" w:rsidRPr="005729E9" w:rsidRDefault="00336968" w:rsidP="00336968">
      <w:pPr>
        <w:jc w:val="both"/>
      </w:pPr>
      <w:r w:rsidRPr="005729E9">
        <w:t>casella di posta elettronica ……………………</w:t>
      </w:r>
      <w:r>
        <w:t>……………</w:t>
      </w:r>
      <w:r w:rsidRPr="005729E9">
        <w:t>…………………………………..</w:t>
      </w:r>
    </w:p>
    <w:p w:rsidR="00336968" w:rsidRPr="005729E9" w:rsidRDefault="00336968" w:rsidP="00336968">
      <w:pPr>
        <w:jc w:val="both"/>
      </w:pPr>
    </w:p>
    <w:p w:rsidR="00336968" w:rsidRPr="005729E9" w:rsidRDefault="00336968" w:rsidP="00336968">
      <w:pPr>
        <w:jc w:val="both"/>
      </w:pPr>
      <w:r w:rsidRPr="005729E9">
        <w:t>codice fiscale …………………………………</w:t>
      </w:r>
      <w:r>
        <w:t>…………………..</w:t>
      </w:r>
      <w:r w:rsidRPr="005729E9">
        <w:t>……………………………..</w:t>
      </w:r>
    </w:p>
    <w:p w:rsidR="00336968" w:rsidRPr="005729E9" w:rsidRDefault="00336968" w:rsidP="00336968">
      <w:pPr>
        <w:jc w:val="both"/>
      </w:pPr>
    </w:p>
    <w:p w:rsidR="00336968" w:rsidRPr="005729E9" w:rsidRDefault="00336968" w:rsidP="00336968">
      <w:pPr>
        <w:jc w:val="center"/>
      </w:pPr>
      <w:r w:rsidRPr="005729E9">
        <w:t>Premesso:</w:t>
      </w:r>
    </w:p>
    <w:p w:rsidR="00336968" w:rsidRPr="005729E9" w:rsidRDefault="00336968" w:rsidP="00336968">
      <w:pPr>
        <w:jc w:val="both"/>
      </w:pPr>
    </w:p>
    <w:p w:rsidR="00336968" w:rsidRPr="005729E9" w:rsidRDefault="00336968" w:rsidP="00336968">
      <w:pPr>
        <w:jc w:val="both"/>
      </w:pPr>
      <w:r w:rsidRPr="005729E9">
        <w:t>che  alla data odierna è dipendente a tempo pieno ed indeterminato della seguente amministrazione pubblica:</w:t>
      </w:r>
    </w:p>
    <w:p w:rsidR="00336968" w:rsidRPr="005729E9" w:rsidRDefault="00336968" w:rsidP="00336968">
      <w:pPr>
        <w:jc w:val="both"/>
      </w:pPr>
    </w:p>
    <w:p w:rsidR="00336968" w:rsidRPr="005729E9" w:rsidRDefault="00336968" w:rsidP="00336968">
      <w:pPr>
        <w:jc w:val="both"/>
      </w:pPr>
      <w:r w:rsidRPr="005729E9">
        <w:t>(denominazione) ……………………………………………………………………..</w:t>
      </w:r>
    </w:p>
    <w:p w:rsidR="00336968" w:rsidRPr="005729E9" w:rsidRDefault="00336968" w:rsidP="00336968">
      <w:pPr>
        <w:jc w:val="both"/>
      </w:pPr>
    </w:p>
    <w:p w:rsidR="00336968" w:rsidRPr="005729E9" w:rsidRDefault="00336968" w:rsidP="00336968">
      <w:pPr>
        <w:jc w:val="both"/>
      </w:pPr>
      <w:r w:rsidRPr="005729E9">
        <w:t xml:space="preserve">con sede a …………………………………………………….. </w:t>
      </w:r>
    </w:p>
    <w:p w:rsidR="00336968" w:rsidRPr="005729E9" w:rsidRDefault="00336968" w:rsidP="00336968">
      <w:pPr>
        <w:jc w:val="both"/>
      </w:pPr>
    </w:p>
    <w:p w:rsidR="00336968" w:rsidRDefault="00336968" w:rsidP="00336968">
      <w:pPr>
        <w:jc w:val="both"/>
      </w:pPr>
      <w:r w:rsidRPr="005729E9">
        <w:t>in via ………….. ……………………… n. ……….</w:t>
      </w:r>
    </w:p>
    <w:p w:rsidR="00336968" w:rsidRDefault="00336968" w:rsidP="00336968">
      <w:pPr>
        <w:jc w:val="both"/>
      </w:pPr>
    </w:p>
    <w:p w:rsidR="00336968" w:rsidRDefault="00336968" w:rsidP="00336968">
      <w:pPr>
        <w:jc w:val="both"/>
      </w:pPr>
      <w:r>
        <w:t>che ha il seguente profilo professionale di ……………………………………………………</w:t>
      </w:r>
    </w:p>
    <w:p w:rsidR="00336968" w:rsidRDefault="00336968" w:rsidP="00336968">
      <w:pPr>
        <w:jc w:val="both"/>
      </w:pPr>
      <w:r>
        <w:t xml:space="preserve">che è inquadrato nella seguente categoria giuridica ………………………………………… </w:t>
      </w:r>
    </w:p>
    <w:p w:rsidR="00336968" w:rsidRDefault="00336968" w:rsidP="00336968">
      <w:pPr>
        <w:jc w:val="both"/>
      </w:pPr>
      <w:r>
        <w:t xml:space="preserve">e posizione economica ………………………………………………………………..………. </w:t>
      </w:r>
    </w:p>
    <w:p w:rsidR="00336968" w:rsidRPr="005729E9" w:rsidRDefault="00336968" w:rsidP="00336968">
      <w:pPr>
        <w:jc w:val="both"/>
      </w:pPr>
      <w:r>
        <w:t>del contratto di lavoro del comparto ……………………………………………….………….</w:t>
      </w:r>
    </w:p>
    <w:p w:rsidR="00336968" w:rsidRPr="005729E9" w:rsidRDefault="00336968" w:rsidP="00336968"/>
    <w:p w:rsidR="00336968" w:rsidRPr="005729E9" w:rsidRDefault="00336968" w:rsidP="00336968">
      <w:pPr>
        <w:jc w:val="center"/>
      </w:pPr>
      <w:r w:rsidRPr="005729E9">
        <w:t>CHIEDE</w:t>
      </w:r>
    </w:p>
    <w:p w:rsidR="00336968" w:rsidRPr="005729E9" w:rsidRDefault="00336968" w:rsidP="00336968">
      <w:pPr>
        <w:jc w:val="both"/>
      </w:pPr>
    </w:p>
    <w:p w:rsidR="00336968" w:rsidRPr="005729E9" w:rsidRDefault="00336968" w:rsidP="00336968">
      <w:pPr>
        <w:jc w:val="both"/>
      </w:pPr>
      <w:r>
        <w:t>il trasferimento verso il</w:t>
      </w:r>
      <w:r w:rsidRPr="005729E9">
        <w:t xml:space="preserve"> Comu</w:t>
      </w:r>
      <w:r>
        <w:t>ne di Massanzago</w:t>
      </w:r>
      <w:r w:rsidRPr="005729E9">
        <w:t xml:space="preserve">, </w:t>
      </w:r>
      <w:r>
        <w:t xml:space="preserve">  </w:t>
      </w:r>
      <w:r w:rsidRPr="005729E9">
        <w:t>per i seguenti motivi:</w:t>
      </w:r>
    </w:p>
    <w:p w:rsidR="00336968" w:rsidRPr="005729E9" w:rsidRDefault="00336968" w:rsidP="00336968">
      <w:pPr>
        <w:jc w:val="both"/>
      </w:pPr>
    </w:p>
    <w:p w:rsidR="00336968" w:rsidRPr="005729E9" w:rsidRDefault="00336968" w:rsidP="00336968">
      <w:pPr>
        <w:jc w:val="both"/>
      </w:pPr>
      <w:r w:rsidRPr="005729E9">
        <w:t>…………………………………………………………………………………</w:t>
      </w:r>
      <w:r>
        <w:t>…………</w:t>
      </w:r>
      <w:r w:rsidRPr="005729E9">
        <w:t>………</w:t>
      </w:r>
    </w:p>
    <w:p w:rsidR="00336968" w:rsidRPr="005729E9" w:rsidRDefault="00336968" w:rsidP="00336968">
      <w:pPr>
        <w:jc w:val="both"/>
      </w:pPr>
    </w:p>
    <w:p w:rsidR="00336968" w:rsidRPr="005729E9" w:rsidRDefault="00336968" w:rsidP="00336968">
      <w:pPr>
        <w:jc w:val="both"/>
      </w:pPr>
      <w:r w:rsidRPr="00112955">
        <w:t xml:space="preserve">A tal fine, avendo presa completa visione delle norme riportate nell’avviso pubblico </w:t>
      </w:r>
      <w:proofErr w:type="spellStart"/>
      <w:r w:rsidRPr="00112955">
        <w:t>Prot</w:t>
      </w:r>
      <w:proofErr w:type="spellEnd"/>
      <w:r w:rsidRPr="00112955">
        <w:t xml:space="preserve">. </w:t>
      </w:r>
      <w:r>
        <w:t xml:space="preserve"> 1526 del 17 febbraio 2018 </w:t>
      </w:r>
      <w:r w:rsidRPr="00112955">
        <w:t>a firma del Responsabile del Settore  Economico  Finanziario, dichiara:</w:t>
      </w:r>
      <w:r w:rsidRPr="005729E9">
        <w:t xml:space="preserve"> </w:t>
      </w:r>
    </w:p>
    <w:p w:rsidR="00336968" w:rsidRPr="005729E9" w:rsidRDefault="00336968" w:rsidP="00336968">
      <w:pPr>
        <w:jc w:val="both"/>
      </w:pPr>
    </w:p>
    <w:p w:rsidR="00336968" w:rsidRPr="005729E9" w:rsidRDefault="00336968" w:rsidP="00336968">
      <w:pPr>
        <w:numPr>
          <w:ilvl w:val="0"/>
          <w:numId w:val="2"/>
        </w:numPr>
        <w:jc w:val="both"/>
      </w:pPr>
      <w:r>
        <w:t xml:space="preserve">di essere inquadrato nella categoria giuridica C,  posizione economica……, con profilo   professionale </w:t>
      </w:r>
      <w:r w:rsidRPr="005729E9">
        <w:t>: ……………………………………………..</w:t>
      </w:r>
      <w:r>
        <w:t>o di analogo contenuto (specificare)……………………………………………………………………………………</w:t>
      </w:r>
    </w:p>
    <w:p w:rsidR="00336968" w:rsidRPr="005729E9" w:rsidRDefault="00336968" w:rsidP="00336968">
      <w:pPr>
        <w:ind w:left="360"/>
        <w:jc w:val="both"/>
      </w:pPr>
    </w:p>
    <w:p w:rsidR="00336968" w:rsidRPr="005729E9" w:rsidRDefault="00336968" w:rsidP="00336968">
      <w:pPr>
        <w:numPr>
          <w:ilvl w:val="0"/>
          <w:numId w:val="2"/>
        </w:numPr>
        <w:jc w:val="both"/>
      </w:pPr>
      <w:r w:rsidRPr="005729E9">
        <w:t>di possedere il seguente titolo di studio: ………………………………………………, conseguito presso ……………………….. in data ……………………….;</w:t>
      </w:r>
    </w:p>
    <w:p w:rsidR="00336968" w:rsidRPr="005729E9" w:rsidRDefault="00336968" w:rsidP="00336968">
      <w:pPr>
        <w:ind w:left="360"/>
        <w:jc w:val="both"/>
      </w:pPr>
    </w:p>
    <w:p w:rsidR="00336968" w:rsidRDefault="00336968" w:rsidP="00336968">
      <w:pPr>
        <w:numPr>
          <w:ilvl w:val="0"/>
          <w:numId w:val="2"/>
        </w:numPr>
        <w:jc w:val="both"/>
      </w:pPr>
      <w:r w:rsidRPr="005729E9">
        <w:t>di aver superato il periodo di prova presso l’amministrazione di attuale appartenenza;</w:t>
      </w:r>
    </w:p>
    <w:p w:rsidR="00336968" w:rsidRDefault="00336968" w:rsidP="00336968">
      <w:pPr>
        <w:jc w:val="both"/>
      </w:pPr>
    </w:p>
    <w:p w:rsidR="00336968" w:rsidRDefault="00336968" w:rsidP="00336968">
      <w:pPr>
        <w:numPr>
          <w:ilvl w:val="0"/>
          <w:numId w:val="2"/>
        </w:numPr>
        <w:jc w:val="both"/>
      </w:pPr>
      <w:r>
        <w:t xml:space="preserve">di non essere stato sottoposto a procedimenti disciplinai in ordine ai quali sia stata irrogata una sanzione che preveda la sospensione dal servizio superiore a dieci giorni nell’ultimo biennio antecedente alla data di pubblicazione del presente avviso; </w:t>
      </w:r>
    </w:p>
    <w:p w:rsidR="00336968" w:rsidRDefault="00336968" w:rsidP="00336968">
      <w:pPr>
        <w:jc w:val="both"/>
      </w:pPr>
    </w:p>
    <w:p w:rsidR="00336968" w:rsidRDefault="00336968" w:rsidP="00336968">
      <w:pPr>
        <w:numPr>
          <w:ilvl w:val="0"/>
          <w:numId w:val="2"/>
        </w:numPr>
        <w:jc w:val="both"/>
      </w:pPr>
      <w:r>
        <w:t xml:space="preserve">assenza  di condanne penali che impediscano, ai sensi  delle vigenti disposizioni in materia, la prosecuzione del rapporto di impiego con la pubblica  amministrazione; </w:t>
      </w:r>
    </w:p>
    <w:p w:rsidR="00336968" w:rsidRDefault="00336968" w:rsidP="00336968">
      <w:pPr>
        <w:ind w:left="567" w:hanging="567"/>
        <w:jc w:val="both"/>
      </w:pPr>
    </w:p>
    <w:p w:rsidR="00336968" w:rsidRDefault="00336968" w:rsidP="00336968">
      <w:pPr>
        <w:numPr>
          <w:ilvl w:val="0"/>
          <w:numId w:val="2"/>
        </w:numPr>
        <w:jc w:val="both"/>
      </w:pPr>
      <w:r>
        <w:t xml:space="preserve">idoneità psico-fisica rispetto al posto da  ricoprire;   </w:t>
      </w:r>
    </w:p>
    <w:p w:rsidR="00336968" w:rsidRDefault="00336968" w:rsidP="00336968">
      <w:pPr>
        <w:jc w:val="both"/>
      </w:pPr>
    </w:p>
    <w:p w:rsidR="00336968" w:rsidRPr="005729E9" w:rsidRDefault="00336968" w:rsidP="00336968">
      <w:pPr>
        <w:jc w:val="both"/>
      </w:pPr>
      <w:r w:rsidRPr="005729E9">
        <w:t>Allega alla presente:</w:t>
      </w:r>
    </w:p>
    <w:p w:rsidR="00336968" w:rsidRDefault="00336968" w:rsidP="00336968">
      <w:pPr>
        <w:numPr>
          <w:ilvl w:val="0"/>
          <w:numId w:val="1"/>
        </w:numPr>
        <w:jc w:val="both"/>
      </w:pPr>
      <w:r w:rsidRPr="005729E9">
        <w:t>curriculum dettagliato recante indicazione dei titoli di</w:t>
      </w:r>
      <w:r>
        <w:t xml:space="preserve"> studio, culturali ed esperienz</w:t>
      </w:r>
      <w:r w:rsidRPr="005729E9">
        <w:t>iali posseduti;</w:t>
      </w:r>
    </w:p>
    <w:p w:rsidR="00336968" w:rsidRDefault="00336968" w:rsidP="0033696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729E9">
        <w:t>copia di un documento di identità in corso di validità</w:t>
      </w:r>
    </w:p>
    <w:p w:rsidR="00336968" w:rsidRDefault="00336968" w:rsidP="00336968">
      <w:pPr>
        <w:jc w:val="both"/>
      </w:pPr>
    </w:p>
    <w:p w:rsidR="00336968" w:rsidRPr="005729E9" w:rsidRDefault="00336968" w:rsidP="00336968">
      <w:pPr>
        <w:jc w:val="both"/>
      </w:pPr>
    </w:p>
    <w:p w:rsidR="00336968" w:rsidRDefault="00336968" w:rsidP="00336968">
      <w:pPr>
        <w:jc w:val="both"/>
      </w:pPr>
      <w:r>
        <w:t xml:space="preserve">Luogo …………………..                    </w:t>
      </w:r>
      <w:r w:rsidRPr="005729E9">
        <w:t xml:space="preserve">data ……………………….             </w:t>
      </w:r>
    </w:p>
    <w:p w:rsidR="00336968" w:rsidRDefault="00336968" w:rsidP="00336968">
      <w:pPr>
        <w:jc w:val="both"/>
      </w:pPr>
    </w:p>
    <w:p w:rsidR="00336968" w:rsidRPr="005729E9" w:rsidRDefault="00336968" w:rsidP="00336968">
      <w:pPr>
        <w:jc w:val="both"/>
      </w:pPr>
      <w:r w:rsidRPr="005729E9">
        <w:t>Firma ………………………………..</w:t>
      </w:r>
    </w:p>
    <w:p w:rsidR="00336968" w:rsidRPr="005729E9" w:rsidRDefault="00336968" w:rsidP="00336968">
      <w:pPr>
        <w:jc w:val="both"/>
      </w:pPr>
    </w:p>
    <w:p w:rsidR="00336968" w:rsidRPr="005729E9" w:rsidRDefault="00336968" w:rsidP="00336968">
      <w:pPr>
        <w:jc w:val="center"/>
        <w:rPr>
          <w:b/>
          <w:szCs w:val="20"/>
          <w:lang w:eastAsia="ar-SA"/>
        </w:rPr>
      </w:pPr>
      <w:r w:rsidRPr="005729E9">
        <w:br w:type="page"/>
      </w:r>
      <w:r w:rsidRPr="00A91793">
        <w:rPr>
          <w:b/>
        </w:rPr>
        <w:lastRenderedPageBreak/>
        <w:t>FAC SIMILE</w:t>
      </w:r>
      <w:r>
        <w:t xml:space="preserve"> </w:t>
      </w:r>
      <w:r w:rsidRPr="005729E9">
        <w:rPr>
          <w:b/>
          <w:szCs w:val="20"/>
          <w:lang w:eastAsia="ar-SA"/>
        </w:rPr>
        <w:t>CURRICULUM VITAE</w:t>
      </w:r>
    </w:p>
    <w:p w:rsidR="00336968" w:rsidRPr="005729E9" w:rsidRDefault="00336968" w:rsidP="00336968">
      <w:pPr>
        <w:pStyle w:val="Aaoeeu"/>
        <w:widowControl/>
        <w:rPr>
          <w:b/>
          <w:sz w:val="24"/>
          <w:lang w:val="it-IT"/>
        </w:rPr>
      </w:pPr>
    </w:p>
    <w:tbl>
      <w:tblPr>
        <w:tblW w:w="10368" w:type="dxa"/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0368"/>
      </w:tblGrid>
      <w:tr w:rsidR="00336968" w:rsidRPr="005729E9" w:rsidTr="00E9761D">
        <w:tc>
          <w:tcPr>
            <w:tcW w:w="10368" w:type="dxa"/>
            <w:shd w:val="clear" w:color="auto" w:fill="E0E0E0"/>
          </w:tcPr>
          <w:p w:rsidR="00336968" w:rsidRPr="005729E9" w:rsidRDefault="00336968" w:rsidP="00E9761D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336968" w:rsidRPr="005729E9" w:rsidRDefault="00336968" w:rsidP="00336968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36968" w:rsidRPr="005729E9" w:rsidTr="00E9761D">
        <w:tc>
          <w:tcPr>
            <w:tcW w:w="2943" w:type="dxa"/>
          </w:tcPr>
          <w:p w:rsidR="00336968" w:rsidRPr="005729E9" w:rsidRDefault="00336968" w:rsidP="00E9761D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Nome</w:t>
            </w:r>
          </w:p>
        </w:tc>
        <w:tc>
          <w:tcPr>
            <w:tcW w:w="284" w:type="dxa"/>
          </w:tcPr>
          <w:p w:rsidR="00336968" w:rsidRPr="005729E9" w:rsidRDefault="00336968" w:rsidP="00E9761D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336968" w:rsidRPr="005729E9" w:rsidRDefault="00336968" w:rsidP="00E9761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mallCaps/>
                <w:sz w:val="24"/>
                <w:lang w:val="it-IT"/>
              </w:rPr>
            </w:pPr>
          </w:p>
        </w:tc>
      </w:tr>
      <w:tr w:rsidR="00336968" w:rsidRPr="005729E9" w:rsidTr="00E9761D">
        <w:tc>
          <w:tcPr>
            <w:tcW w:w="2943" w:type="dxa"/>
          </w:tcPr>
          <w:p w:rsidR="00336968" w:rsidRPr="005729E9" w:rsidRDefault="00336968" w:rsidP="00E9761D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Indirizzo</w:t>
            </w:r>
          </w:p>
        </w:tc>
        <w:tc>
          <w:tcPr>
            <w:tcW w:w="284" w:type="dxa"/>
          </w:tcPr>
          <w:p w:rsidR="00336968" w:rsidRPr="005729E9" w:rsidRDefault="00336968" w:rsidP="00E9761D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336968" w:rsidRPr="005729E9" w:rsidRDefault="00336968" w:rsidP="00E9761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mallCaps/>
                <w:sz w:val="24"/>
                <w:lang w:val="it-IT"/>
              </w:rPr>
            </w:pPr>
          </w:p>
        </w:tc>
      </w:tr>
      <w:tr w:rsidR="00336968" w:rsidRPr="005729E9" w:rsidTr="00E9761D">
        <w:tc>
          <w:tcPr>
            <w:tcW w:w="2943" w:type="dxa"/>
          </w:tcPr>
          <w:p w:rsidR="00336968" w:rsidRPr="005729E9" w:rsidRDefault="00336968" w:rsidP="00E9761D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Telefono</w:t>
            </w:r>
          </w:p>
        </w:tc>
        <w:tc>
          <w:tcPr>
            <w:tcW w:w="284" w:type="dxa"/>
          </w:tcPr>
          <w:p w:rsidR="00336968" w:rsidRPr="005729E9" w:rsidRDefault="00336968" w:rsidP="00E9761D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336968" w:rsidRPr="005729E9" w:rsidRDefault="00336968" w:rsidP="00E9761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  <w:tr w:rsidR="00336968" w:rsidRPr="005729E9" w:rsidTr="00E9761D">
        <w:tc>
          <w:tcPr>
            <w:tcW w:w="2943" w:type="dxa"/>
          </w:tcPr>
          <w:p w:rsidR="00336968" w:rsidRPr="005729E9" w:rsidRDefault="00336968" w:rsidP="00E9761D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Fax</w:t>
            </w:r>
          </w:p>
        </w:tc>
        <w:tc>
          <w:tcPr>
            <w:tcW w:w="284" w:type="dxa"/>
          </w:tcPr>
          <w:p w:rsidR="00336968" w:rsidRPr="005729E9" w:rsidRDefault="00336968" w:rsidP="00E9761D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336968" w:rsidRPr="005729E9" w:rsidRDefault="00336968" w:rsidP="00E9761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  <w:tr w:rsidR="00336968" w:rsidRPr="005729E9" w:rsidTr="00E9761D">
        <w:tc>
          <w:tcPr>
            <w:tcW w:w="2943" w:type="dxa"/>
          </w:tcPr>
          <w:p w:rsidR="00336968" w:rsidRPr="005729E9" w:rsidRDefault="00336968" w:rsidP="00E9761D">
            <w:pPr>
              <w:pStyle w:val="Aeeaoaeaa1"/>
              <w:widowControl/>
              <w:snapToGrid w:val="0"/>
              <w:spacing w:before="40" w:after="4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E-mail</w:t>
            </w:r>
          </w:p>
        </w:tc>
        <w:tc>
          <w:tcPr>
            <w:tcW w:w="284" w:type="dxa"/>
          </w:tcPr>
          <w:p w:rsidR="00336968" w:rsidRPr="005729E9" w:rsidRDefault="00336968" w:rsidP="00E9761D">
            <w:pPr>
              <w:pStyle w:val="Aaoeeu"/>
              <w:widowControl/>
              <w:snapToGrid w:val="0"/>
              <w:spacing w:before="40" w:after="4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336968" w:rsidRPr="005729E9" w:rsidRDefault="00336968" w:rsidP="00E9761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sz w:val="24"/>
                <w:lang w:val="it-IT"/>
              </w:rPr>
            </w:pPr>
          </w:p>
        </w:tc>
      </w:tr>
    </w:tbl>
    <w:p w:rsidR="00336968" w:rsidRPr="005729E9" w:rsidRDefault="00336968" w:rsidP="00336968">
      <w:pPr>
        <w:pStyle w:val="Aaoeeu"/>
        <w:widowControl/>
        <w:spacing w:before="120"/>
        <w:rPr>
          <w:sz w:val="24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36968" w:rsidRPr="005729E9" w:rsidTr="00E9761D">
        <w:tc>
          <w:tcPr>
            <w:tcW w:w="2943" w:type="dxa"/>
          </w:tcPr>
          <w:p w:rsidR="00336968" w:rsidRPr="005729E9" w:rsidRDefault="00336968" w:rsidP="00E9761D">
            <w:pPr>
              <w:pStyle w:val="Aeeaoaeaa1"/>
              <w:widowControl/>
              <w:snapToGrid w:val="0"/>
              <w:spacing w:before="20" w:after="20"/>
              <w:rPr>
                <w:b w:val="0"/>
                <w:sz w:val="24"/>
                <w:lang w:val="it-IT"/>
              </w:rPr>
            </w:pPr>
            <w:r w:rsidRPr="005729E9">
              <w:rPr>
                <w:b w:val="0"/>
                <w:sz w:val="24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336968" w:rsidRPr="005729E9" w:rsidRDefault="00336968" w:rsidP="00E9761D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336968" w:rsidRPr="005729E9" w:rsidRDefault="00336968" w:rsidP="00E9761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336968" w:rsidRPr="005729E9" w:rsidRDefault="00336968" w:rsidP="00336968">
      <w:pPr>
        <w:pStyle w:val="Aaoeeu"/>
        <w:widowControl/>
        <w:spacing w:before="20" w:after="20"/>
        <w:rPr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36968" w:rsidRPr="005729E9" w:rsidTr="00E9761D">
        <w:tc>
          <w:tcPr>
            <w:tcW w:w="2943" w:type="dxa"/>
          </w:tcPr>
          <w:p w:rsidR="00336968" w:rsidRPr="005729E9" w:rsidRDefault="00336968" w:rsidP="00E9761D">
            <w:pPr>
              <w:pStyle w:val="Aeeaoaeaa1"/>
              <w:widowControl/>
              <w:snapToGrid w:val="0"/>
              <w:spacing w:before="20" w:after="20"/>
              <w:rPr>
                <w:b w:val="0"/>
                <w:sz w:val="24"/>
                <w:lang w:val="it-IT"/>
              </w:rPr>
            </w:pPr>
            <w:r>
              <w:rPr>
                <w:b w:val="0"/>
                <w:sz w:val="24"/>
                <w:lang w:val="it-IT"/>
              </w:rPr>
              <w:t xml:space="preserve">Luogo e </w:t>
            </w:r>
            <w:r w:rsidRPr="005729E9">
              <w:rPr>
                <w:b w:val="0"/>
                <w:sz w:val="24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336968" w:rsidRPr="005729E9" w:rsidRDefault="00336968" w:rsidP="00E9761D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336968" w:rsidRPr="005729E9" w:rsidRDefault="00336968" w:rsidP="00E9761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mallCaps/>
                <w:sz w:val="24"/>
                <w:lang w:val="it-IT"/>
              </w:rPr>
            </w:pPr>
          </w:p>
        </w:tc>
      </w:tr>
    </w:tbl>
    <w:p w:rsidR="00336968" w:rsidRPr="005729E9" w:rsidRDefault="00336968" w:rsidP="00336968">
      <w:pPr>
        <w:pStyle w:val="Aaoeeu"/>
        <w:widowControl/>
        <w:rPr>
          <w:sz w:val="24"/>
          <w:lang w:val="it-IT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336968" w:rsidRPr="005729E9" w:rsidTr="00E9761D">
        <w:tc>
          <w:tcPr>
            <w:tcW w:w="10368" w:type="dxa"/>
            <w:shd w:val="clear" w:color="auto" w:fill="E0E0E0"/>
          </w:tcPr>
          <w:p w:rsidR="00336968" w:rsidRPr="005729E9" w:rsidRDefault="00336968" w:rsidP="00E9761D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Esperienz</w:t>
            </w:r>
            <w:r>
              <w:rPr>
                <w:smallCaps/>
                <w:sz w:val="24"/>
                <w:lang w:val="it-IT"/>
              </w:rPr>
              <w:t>e</w:t>
            </w:r>
            <w:r w:rsidRPr="005729E9">
              <w:rPr>
                <w:smallCaps/>
                <w:sz w:val="24"/>
                <w:lang w:val="it-IT"/>
              </w:rPr>
              <w:t xml:space="preserve"> lavorativ</w:t>
            </w:r>
            <w:r>
              <w:rPr>
                <w:smallCaps/>
                <w:sz w:val="24"/>
                <w:lang w:val="it-IT"/>
              </w:rPr>
              <w:t>e</w:t>
            </w:r>
          </w:p>
        </w:tc>
      </w:tr>
      <w:tr w:rsidR="00336968" w:rsidRPr="005729E9" w:rsidTr="00E9761D">
        <w:tc>
          <w:tcPr>
            <w:tcW w:w="10368" w:type="dxa"/>
          </w:tcPr>
          <w:p w:rsidR="00336968" w:rsidRPr="005729E9" w:rsidRDefault="00336968" w:rsidP="00E9761D">
            <w:pPr>
              <w:pStyle w:val="Aeeaoaeaa1"/>
              <w:snapToGrid w:val="0"/>
              <w:jc w:val="both"/>
              <w:rPr>
                <w:i/>
                <w:smallCaps/>
                <w:sz w:val="24"/>
                <w:lang w:val="it-IT"/>
              </w:rPr>
            </w:pPr>
            <w:r w:rsidRPr="005729E9">
              <w:rPr>
                <w:i/>
                <w:smallCaps/>
                <w:sz w:val="24"/>
                <w:lang w:val="it-IT"/>
              </w:rPr>
              <w:t>evidenziare in questa sede le mansioni svolte dal richiedente in settori/servizi analoghi per competenza, a quello nel quale è situato il posto da ricoprire.</w:t>
            </w:r>
          </w:p>
        </w:tc>
      </w:tr>
    </w:tbl>
    <w:p w:rsidR="00336968" w:rsidRPr="005729E9" w:rsidRDefault="00336968" w:rsidP="00336968">
      <w:pPr>
        <w:pStyle w:val="Aaoeeu"/>
        <w:widowControl/>
        <w:jc w:val="both"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300"/>
        <w:gridCol w:w="7230"/>
      </w:tblGrid>
      <w:tr w:rsidR="00336968" w:rsidRPr="005729E9" w:rsidTr="00E9761D">
        <w:trPr>
          <w:trHeight w:val="195"/>
        </w:trPr>
        <w:tc>
          <w:tcPr>
            <w:tcW w:w="2805" w:type="dxa"/>
          </w:tcPr>
          <w:p w:rsidR="00336968" w:rsidRPr="005729E9" w:rsidRDefault="00336968" w:rsidP="00E9761D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  <w:tr w:rsidR="00336968" w:rsidRPr="005729E9" w:rsidTr="00E9761D">
        <w:tc>
          <w:tcPr>
            <w:tcW w:w="2805" w:type="dxa"/>
          </w:tcPr>
          <w:p w:rsidR="00336968" w:rsidRPr="005729E9" w:rsidRDefault="00336968" w:rsidP="00E9761D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  <w:tr w:rsidR="00336968" w:rsidRPr="005729E9" w:rsidTr="00E9761D">
        <w:tc>
          <w:tcPr>
            <w:tcW w:w="2805" w:type="dxa"/>
          </w:tcPr>
          <w:p w:rsidR="00336968" w:rsidRPr="005729E9" w:rsidRDefault="00336968" w:rsidP="00E9761D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  <w:tr w:rsidR="00336968" w:rsidRPr="005729E9" w:rsidTr="00E9761D">
        <w:tc>
          <w:tcPr>
            <w:tcW w:w="2805" w:type="dxa"/>
          </w:tcPr>
          <w:p w:rsidR="00336968" w:rsidRPr="005729E9" w:rsidRDefault="00336968" w:rsidP="00E9761D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Tipo</w:t>
            </w:r>
            <w:proofErr w:type="spellEnd"/>
            <w:r w:rsidRPr="005729E9">
              <w:rPr>
                <w:sz w:val="24"/>
              </w:rPr>
              <w:t xml:space="preserve"> di </w:t>
            </w:r>
            <w:proofErr w:type="spellStart"/>
            <w:r w:rsidRPr="005729E9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  <w:tr w:rsidR="00336968" w:rsidRPr="005729E9" w:rsidTr="00E9761D">
        <w:tc>
          <w:tcPr>
            <w:tcW w:w="2805" w:type="dxa"/>
          </w:tcPr>
          <w:p w:rsidR="00336968" w:rsidRPr="005729E9" w:rsidRDefault="00336968" w:rsidP="00E9761D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Principali</w:t>
            </w:r>
            <w:proofErr w:type="spellEnd"/>
            <w:r w:rsidRPr="005729E9">
              <w:rPr>
                <w:sz w:val="24"/>
              </w:rPr>
              <w:t xml:space="preserve"> </w:t>
            </w:r>
            <w:proofErr w:type="spellStart"/>
            <w:r w:rsidRPr="005729E9">
              <w:rPr>
                <w:sz w:val="24"/>
              </w:rPr>
              <w:t>mansioni</w:t>
            </w:r>
            <w:proofErr w:type="spellEnd"/>
            <w:r w:rsidRPr="005729E9">
              <w:rPr>
                <w:sz w:val="24"/>
              </w:rPr>
              <w:t xml:space="preserve"> e </w:t>
            </w:r>
            <w:proofErr w:type="spellStart"/>
            <w:r w:rsidRPr="005729E9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</w:tbl>
    <w:p w:rsidR="00336968" w:rsidRPr="005729E9" w:rsidRDefault="00336968" w:rsidP="00336968">
      <w:pPr>
        <w:pStyle w:val="Aaoeeu"/>
        <w:widowControl/>
        <w:rPr>
          <w:sz w:val="24"/>
          <w:lang w:val="it-IT"/>
        </w:rPr>
      </w:pPr>
    </w:p>
    <w:p w:rsidR="00336968" w:rsidRPr="005729E9" w:rsidRDefault="00336968" w:rsidP="00336968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00"/>
        <w:gridCol w:w="7230"/>
      </w:tblGrid>
      <w:tr w:rsidR="00336968" w:rsidRPr="005729E9" w:rsidTr="00E9761D">
        <w:tc>
          <w:tcPr>
            <w:tcW w:w="2790" w:type="dxa"/>
          </w:tcPr>
          <w:p w:rsidR="00336968" w:rsidRPr="00D83ED2" w:rsidRDefault="00336968" w:rsidP="00E9761D">
            <w:pPr>
              <w:pStyle w:val="OiaeaeiYiio2"/>
              <w:rPr>
                <w:sz w:val="24"/>
              </w:rPr>
            </w:pPr>
            <w:r w:rsidRPr="00D83ED2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  <w:tr w:rsidR="00336968" w:rsidRPr="005729E9" w:rsidTr="00E9761D">
        <w:tc>
          <w:tcPr>
            <w:tcW w:w="2790" w:type="dxa"/>
          </w:tcPr>
          <w:p w:rsidR="00336968" w:rsidRPr="00D83ED2" w:rsidRDefault="00336968" w:rsidP="00E9761D">
            <w:pPr>
              <w:pStyle w:val="OiaeaeiYiio2"/>
              <w:rPr>
                <w:sz w:val="24"/>
                <w:lang w:val="it-IT"/>
              </w:rPr>
            </w:pPr>
            <w:r w:rsidRPr="00D83ED2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  <w:tr w:rsidR="00336968" w:rsidRPr="005729E9" w:rsidTr="00E9761D">
        <w:tc>
          <w:tcPr>
            <w:tcW w:w="2790" w:type="dxa"/>
          </w:tcPr>
          <w:p w:rsidR="00336968" w:rsidRPr="00D83ED2" w:rsidRDefault="00336968" w:rsidP="00E9761D">
            <w:pPr>
              <w:pStyle w:val="OiaeaeiYiio2"/>
              <w:rPr>
                <w:sz w:val="24"/>
                <w:lang w:val="it-IT"/>
              </w:rPr>
            </w:pPr>
            <w:r w:rsidRPr="00D83ED2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  <w:tr w:rsidR="00336968" w:rsidRPr="005729E9" w:rsidTr="00E9761D">
        <w:tc>
          <w:tcPr>
            <w:tcW w:w="2790" w:type="dxa"/>
          </w:tcPr>
          <w:p w:rsidR="00336968" w:rsidRPr="00D83ED2" w:rsidRDefault="00336968" w:rsidP="00E9761D">
            <w:pPr>
              <w:pStyle w:val="OiaeaeiYiio2"/>
              <w:rPr>
                <w:sz w:val="24"/>
              </w:rPr>
            </w:pPr>
            <w:proofErr w:type="spellStart"/>
            <w:r w:rsidRPr="00D83ED2">
              <w:rPr>
                <w:sz w:val="24"/>
              </w:rPr>
              <w:t>Tipo</w:t>
            </w:r>
            <w:proofErr w:type="spellEnd"/>
            <w:r w:rsidRPr="00D83ED2">
              <w:rPr>
                <w:sz w:val="24"/>
              </w:rPr>
              <w:t xml:space="preserve"> di </w:t>
            </w:r>
            <w:proofErr w:type="spellStart"/>
            <w:r w:rsidRPr="00D83ED2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  <w:tr w:rsidR="00336968" w:rsidRPr="005729E9" w:rsidTr="00E9761D">
        <w:tc>
          <w:tcPr>
            <w:tcW w:w="2790" w:type="dxa"/>
          </w:tcPr>
          <w:p w:rsidR="00336968" w:rsidRPr="00D83ED2" w:rsidRDefault="00336968" w:rsidP="00E9761D">
            <w:pPr>
              <w:pStyle w:val="OiaeaeiYiio2"/>
              <w:rPr>
                <w:sz w:val="24"/>
              </w:rPr>
            </w:pPr>
            <w:proofErr w:type="spellStart"/>
            <w:r w:rsidRPr="00D83ED2">
              <w:rPr>
                <w:sz w:val="24"/>
              </w:rPr>
              <w:t>Principali</w:t>
            </w:r>
            <w:proofErr w:type="spellEnd"/>
            <w:r w:rsidRPr="00D83ED2">
              <w:rPr>
                <w:sz w:val="24"/>
              </w:rPr>
              <w:t xml:space="preserve"> </w:t>
            </w:r>
            <w:proofErr w:type="spellStart"/>
            <w:r w:rsidRPr="00D83ED2">
              <w:rPr>
                <w:sz w:val="24"/>
              </w:rPr>
              <w:t>mansioni</w:t>
            </w:r>
            <w:proofErr w:type="spellEnd"/>
            <w:r w:rsidRPr="00D83ED2">
              <w:rPr>
                <w:sz w:val="24"/>
              </w:rPr>
              <w:t xml:space="preserve"> e </w:t>
            </w:r>
            <w:proofErr w:type="spellStart"/>
            <w:r w:rsidRPr="00D83ED2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</w:tbl>
    <w:p w:rsidR="00336968" w:rsidRPr="005729E9" w:rsidRDefault="00336968" w:rsidP="00336968">
      <w:pPr>
        <w:pStyle w:val="Aaoeeu"/>
        <w:widowControl/>
        <w:rPr>
          <w:sz w:val="24"/>
          <w:lang w:val="it-IT"/>
        </w:rPr>
      </w:pPr>
    </w:p>
    <w:p w:rsidR="00336968" w:rsidRPr="005729E9" w:rsidRDefault="00336968" w:rsidP="00336968">
      <w:pPr>
        <w:pStyle w:val="Aaoeeu"/>
        <w:widowControl/>
        <w:rPr>
          <w:sz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300"/>
        <w:gridCol w:w="7230"/>
      </w:tblGrid>
      <w:tr w:rsidR="00336968" w:rsidRPr="005729E9" w:rsidTr="00E9761D">
        <w:trPr>
          <w:trHeight w:val="195"/>
        </w:trPr>
        <w:tc>
          <w:tcPr>
            <w:tcW w:w="2805" w:type="dxa"/>
          </w:tcPr>
          <w:p w:rsidR="00336968" w:rsidRPr="005729E9" w:rsidRDefault="00336968" w:rsidP="00E9761D">
            <w:pPr>
              <w:pStyle w:val="OiaeaeiYiio2"/>
              <w:rPr>
                <w:sz w:val="24"/>
              </w:rPr>
            </w:pPr>
            <w:r w:rsidRPr="005729E9">
              <w:rPr>
                <w:sz w:val="24"/>
              </w:rPr>
              <w:t>Date (da – a)</w:t>
            </w:r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  <w:tr w:rsidR="00336968" w:rsidRPr="005729E9" w:rsidTr="00E9761D">
        <w:tc>
          <w:tcPr>
            <w:tcW w:w="2805" w:type="dxa"/>
          </w:tcPr>
          <w:p w:rsidR="00336968" w:rsidRPr="005729E9" w:rsidRDefault="00336968" w:rsidP="00E9761D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Nome e indirizzo del datore di lavoro</w:t>
            </w:r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  <w:tr w:rsidR="00336968" w:rsidRPr="005729E9" w:rsidTr="00E9761D">
        <w:tc>
          <w:tcPr>
            <w:tcW w:w="2805" w:type="dxa"/>
          </w:tcPr>
          <w:p w:rsidR="00336968" w:rsidRPr="005729E9" w:rsidRDefault="00336968" w:rsidP="00E9761D">
            <w:pPr>
              <w:pStyle w:val="OiaeaeiYiio2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>Tipo di azienda o settore</w:t>
            </w:r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  <w:tr w:rsidR="00336968" w:rsidRPr="005729E9" w:rsidTr="00E9761D">
        <w:tc>
          <w:tcPr>
            <w:tcW w:w="2805" w:type="dxa"/>
          </w:tcPr>
          <w:p w:rsidR="00336968" w:rsidRPr="005729E9" w:rsidRDefault="00336968" w:rsidP="00E9761D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Tipo</w:t>
            </w:r>
            <w:proofErr w:type="spellEnd"/>
            <w:r w:rsidRPr="005729E9">
              <w:rPr>
                <w:sz w:val="24"/>
              </w:rPr>
              <w:t xml:space="preserve"> di </w:t>
            </w:r>
            <w:proofErr w:type="spellStart"/>
            <w:r w:rsidRPr="005729E9">
              <w:rPr>
                <w:sz w:val="24"/>
              </w:rPr>
              <w:t>impiego</w:t>
            </w:r>
            <w:proofErr w:type="spellEnd"/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  <w:tr w:rsidR="00336968" w:rsidRPr="005729E9" w:rsidTr="00E9761D">
        <w:tc>
          <w:tcPr>
            <w:tcW w:w="2805" w:type="dxa"/>
          </w:tcPr>
          <w:p w:rsidR="00336968" w:rsidRPr="005729E9" w:rsidRDefault="00336968" w:rsidP="00E9761D">
            <w:pPr>
              <w:pStyle w:val="OiaeaeiYiio2"/>
              <w:rPr>
                <w:sz w:val="24"/>
              </w:rPr>
            </w:pPr>
            <w:proofErr w:type="spellStart"/>
            <w:r w:rsidRPr="005729E9">
              <w:rPr>
                <w:sz w:val="24"/>
              </w:rPr>
              <w:t>Principali</w:t>
            </w:r>
            <w:proofErr w:type="spellEnd"/>
            <w:r w:rsidRPr="005729E9">
              <w:rPr>
                <w:sz w:val="24"/>
              </w:rPr>
              <w:t xml:space="preserve"> </w:t>
            </w:r>
            <w:proofErr w:type="spellStart"/>
            <w:r w:rsidRPr="005729E9">
              <w:rPr>
                <w:sz w:val="24"/>
              </w:rPr>
              <w:t>mansioni</w:t>
            </w:r>
            <w:proofErr w:type="spellEnd"/>
            <w:r w:rsidRPr="005729E9">
              <w:rPr>
                <w:sz w:val="24"/>
              </w:rPr>
              <w:t xml:space="preserve"> e </w:t>
            </w:r>
            <w:proofErr w:type="spellStart"/>
            <w:r w:rsidRPr="005729E9">
              <w:rPr>
                <w:sz w:val="24"/>
              </w:rPr>
              <w:t>responsabilità</w:t>
            </w:r>
            <w:proofErr w:type="spellEnd"/>
          </w:p>
        </w:tc>
        <w:tc>
          <w:tcPr>
            <w:tcW w:w="30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  <w:tc>
          <w:tcPr>
            <w:tcW w:w="7230" w:type="dxa"/>
          </w:tcPr>
          <w:p w:rsidR="00336968" w:rsidRPr="005729E9" w:rsidRDefault="00336968" w:rsidP="00E9761D">
            <w:pPr>
              <w:pStyle w:val="Contenutotabella"/>
              <w:rPr>
                <w:sz w:val="24"/>
              </w:rPr>
            </w:pPr>
          </w:p>
        </w:tc>
      </w:tr>
    </w:tbl>
    <w:p w:rsidR="00336968" w:rsidRPr="005729E9" w:rsidRDefault="00336968" w:rsidP="00336968">
      <w:pPr>
        <w:pStyle w:val="Aaoeeu"/>
        <w:widowControl/>
        <w:rPr>
          <w:sz w:val="24"/>
          <w:lang w:val="it-IT"/>
        </w:rPr>
      </w:pPr>
    </w:p>
    <w:p w:rsidR="00336968" w:rsidRPr="005729E9" w:rsidRDefault="00336968" w:rsidP="00336968">
      <w:pPr>
        <w:pStyle w:val="Aaoeeu"/>
        <w:widowControl/>
        <w:rPr>
          <w:sz w:val="24"/>
          <w:lang w:val="it-IT"/>
        </w:rPr>
      </w:pPr>
    </w:p>
    <w:p w:rsidR="00336968" w:rsidRPr="005729E9" w:rsidRDefault="00336968" w:rsidP="00336968">
      <w:pPr>
        <w:pStyle w:val="Aaoeeu"/>
        <w:widowControl/>
        <w:rPr>
          <w:sz w:val="24"/>
          <w:lang w:val="it-IT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336968" w:rsidRPr="005729E9" w:rsidTr="00E9761D">
        <w:tc>
          <w:tcPr>
            <w:tcW w:w="10548" w:type="dxa"/>
            <w:shd w:val="clear" w:color="auto" w:fill="E0E0E0"/>
          </w:tcPr>
          <w:p w:rsidR="00336968" w:rsidRPr="005729E9" w:rsidRDefault="00336968" w:rsidP="00E9761D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5729E9">
              <w:rPr>
                <w:smallCaps/>
                <w:sz w:val="24"/>
                <w:lang w:val="it-IT"/>
              </w:rPr>
              <w:t>Istruzione e formazione</w:t>
            </w:r>
          </w:p>
        </w:tc>
      </w:tr>
      <w:tr w:rsidR="00336968" w:rsidRPr="005729E9" w:rsidTr="00E9761D">
        <w:tc>
          <w:tcPr>
            <w:tcW w:w="10548" w:type="dxa"/>
            <w:shd w:val="clear" w:color="auto" w:fill="FFFFFF"/>
          </w:tcPr>
          <w:p w:rsidR="00336968" w:rsidRPr="00503D25" w:rsidRDefault="00336968" w:rsidP="00E9761D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b/>
                <w:i/>
                <w:smallCaps/>
                <w:color w:val="auto"/>
                <w:szCs w:val="20"/>
                <w:lang w:eastAsia="ar-SA"/>
              </w:rPr>
              <w:t xml:space="preserve">evidenziare in questa sede la formazione e i titoli formativi acquisiti in ambito professionale </w:t>
            </w:r>
          </w:p>
        </w:tc>
      </w:tr>
    </w:tbl>
    <w:p w:rsidR="00336968" w:rsidRPr="005729E9" w:rsidRDefault="00336968" w:rsidP="00336968">
      <w:pPr>
        <w:pStyle w:val="Aeeaoaeaa1"/>
        <w:widowControl/>
        <w:snapToGrid w:val="0"/>
        <w:rPr>
          <w:smallCaps/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36968" w:rsidRPr="005729E9" w:rsidTr="00E9761D">
        <w:tc>
          <w:tcPr>
            <w:tcW w:w="2943" w:type="dxa"/>
          </w:tcPr>
          <w:p w:rsidR="00336968" w:rsidRPr="005729E9" w:rsidRDefault="00336968" w:rsidP="00E9761D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Date (da – a)</w:t>
            </w:r>
          </w:p>
        </w:tc>
        <w:tc>
          <w:tcPr>
            <w:tcW w:w="284" w:type="dxa"/>
          </w:tcPr>
          <w:p w:rsidR="00336968" w:rsidRPr="005729E9" w:rsidRDefault="00336968" w:rsidP="00E9761D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336968" w:rsidRPr="005F56FB" w:rsidRDefault="00336968" w:rsidP="00E9761D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5F56FB">
              <w:rPr>
                <w:i w:val="0"/>
                <w:sz w:val="20"/>
                <w:lang w:val="it-IT"/>
              </w:rPr>
              <w:t>[ Iniziare con le informazioni più recenti ed elencare separatamente ciascun corso pertinente frequentato con successo entro i due anni antecedenti la scadenza dell’avviso di mobilità. ]</w:t>
            </w:r>
          </w:p>
        </w:tc>
      </w:tr>
      <w:tr w:rsidR="00336968" w:rsidRPr="005729E9" w:rsidTr="00E9761D">
        <w:tc>
          <w:tcPr>
            <w:tcW w:w="2943" w:type="dxa"/>
          </w:tcPr>
          <w:p w:rsidR="00336968" w:rsidRPr="005729E9" w:rsidRDefault="00336968" w:rsidP="00E9761D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336968" w:rsidRPr="005729E9" w:rsidRDefault="00336968" w:rsidP="00E9761D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336968" w:rsidRPr="005729E9" w:rsidRDefault="00336968" w:rsidP="00E9761D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  <w:tr w:rsidR="00336968" w:rsidRPr="005729E9" w:rsidTr="00E9761D">
        <w:tc>
          <w:tcPr>
            <w:tcW w:w="2943" w:type="dxa"/>
          </w:tcPr>
          <w:p w:rsidR="00336968" w:rsidRPr="005729E9" w:rsidRDefault="00336968" w:rsidP="00E9761D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336968" w:rsidRPr="005729E9" w:rsidRDefault="00336968" w:rsidP="00E9761D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336968" w:rsidRPr="005729E9" w:rsidRDefault="00336968" w:rsidP="00E9761D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  <w:tr w:rsidR="00336968" w:rsidRPr="005729E9" w:rsidTr="00E9761D">
        <w:tc>
          <w:tcPr>
            <w:tcW w:w="2943" w:type="dxa"/>
          </w:tcPr>
          <w:p w:rsidR="00336968" w:rsidRPr="005729E9" w:rsidRDefault="00336968" w:rsidP="00E9761D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4"/>
                <w:lang w:val="it-IT"/>
              </w:rPr>
            </w:pPr>
            <w:r w:rsidRPr="005729E9">
              <w:rPr>
                <w:i w:val="0"/>
                <w:sz w:val="24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336968" w:rsidRPr="005729E9" w:rsidRDefault="00336968" w:rsidP="00E9761D">
            <w:pPr>
              <w:pStyle w:val="Aaoeeu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336968" w:rsidRPr="005729E9" w:rsidRDefault="00336968" w:rsidP="00E9761D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4"/>
                <w:lang w:val="it-IT"/>
              </w:rPr>
            </w:pPr>
          </w:p>
        </w:tc>
      </w:tr>
    </w:tbl>
    <w:p w:rsidR="00336968" w:rsidRDefault="00336968" w:rsidP="00336968"/>
    <w:p w:rsidR="00336968" w:rsidRDefault="00336968" w:rsidP="00336968"/>
    <w:p w:rsidR="00336968" w:rsidRDefault="00336968" w:rsidP="00336968"/>
    <w:p w:rsidR="00336968" w:rsidRDefault="00336968" w:rsidP="00336968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36968" w:rsidRPr="005729E9" w:rsidTr="00E9761D">
        <w:tc>
          <w:tcPr>
            <w:tcW w:w="2943" w:type="dxa"/>
            <w:shd w:val="clear" w:color="auto" w:fill="E0E0E0"/>
          </w:tcPr>
          <w:p w:rsidR="00336968" w:rsidRPr="00A91793" w:rsidRDefault="00336968" w:rsidP="00E9761D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A91793">
              <w:rPr>
                <w:smallCaps/>
                <w:sz w:val="24"/>
                <w:lang w:val="it-IT"/>
              </w:rPr>
              <w:t xml:space="preserve">Conoscenze utili </w:t>
            </w:r>
          </w:p>
          <w:p w:rsidR="00336968" w:rsidRPr="005729E9" w:rsidRDefault="00336968" w:rsidP="00E9761D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336968" w:rsidRPr="005729E9" w:rsidRDefault="00336968" w:rsidP="00E9761D">
            <w:pPr>
              <w:pStyle w:val="Aaoeeu"/>
              <w:widowControl/>
              <w:snapToGrid w:val="0"/>
              <w:spacing w:before="20" w:after="20"/>
              <w:jc w:val="right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336968" w:rsidRDefault="00336968" w:rsidP="00E9761D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 xml:space="preserve">[ </w:t>
            </w:r>
            <w:r w:rsidRPr="002D0108">
              <w:rPr>
                <w:lang w:val="it-IT"/>
              </w:rPr>
              <w:t>Inserire qui ogni altra informazione inerente la conoscenza di  tecniche di lavoro o di procedure necessarie per lo svolgimento delle attribuzioni o funzioni proprie del posto da ricoprire o per l’esecuzione del lavoro connesso allo stesso</w:t>
            </w:r>
            <w:r w:rsidRPr="005729E9">
              <w:rPr>
                <w:sz w:val="24"/>
                <w:lang w:val="it-IT"/>
              </w:rPr>
              <w:t>]</w:t>
            </w:r>
          </w:p>
          <w:p w:rsidR="00336968" w:rsidRDefault="00336968" w:rsidP="00E9761D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336968" w:rsidRDefault="00336968" w:rsidP="00E9761D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336968" w:rsidRDefault="00336968" w:rsidP="00E9761D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336968" w:rsidRPr="005729E9" w:rsidRDefault="00336968" w:rsidP="00E9761D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336968" w:rsidRPr="005729E9" w:rsidRDefault="00336968" w:rsidP="00336968">
      <w:pPr>
        <w:pStyle w:val="Aaoeeu"/>
        <w:widowControl/>
        <w:spacing w:before="20" w:after="20"/>
        <w:rPr>
          <w:sz w:val="24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36968" w:rsidRPr="005729E9" w:rsidTr="00E9761D">
        <w:tc>
          <w:tcPr>
            <w:tcW w:w="2943" w:type="dxa"/>
            <w:shd w:val="clear" w:color="auto" w:fill="E0E0E0"/>
          </w:tcPr>
          <w:p w:rsidR="00336968" w:rsidRPr="00A91793" w:rsidRDefault="00336968" w:rsidP="00E9761D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  <w:r w:rsidRPr="00A91793">
              <w:rPr>
                <w:smallCaps/>
                <w:sz w:val="24"/>
                <w:lang w:val="it-IT"/>
              </w:rPr>
              <w:t>Motivazione della richiesta di trasferimento.</w:t>
            </w:r>
          </w:p>
          <w:p w:rsidR="00336968" w:rsidRPr="00A91793" w:rsidRDefault="00336968" w:rsidP="00E9761D">
            <w:pPr>
              <w:pStyle w:val="Aeeaoaeaa1"/>
              <w:widowControl/>
              <w:snapToGrid w:val="0"/>
              <w:jc w:val="left"/>
              <w:rPr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336968" w:rsidRPr="005729E9" w:rsidRDefault="00336968" w:rsidP="00E9761D">
            <w:pPr>
              <w:pStyle w:val="Aaoeeu"/>
              <w:widowControl/>
              <w:snapToGrid w:val="0"/>
              <w:spacing w:before="20" w:after="20"/>
              <w:jc w:val="right"/>
              <w:rPr>
                <w:sz w:val="24"/>
                <w:lang w:val="it-IT"/>
              </w:rPr>
            </w:pPr>
          </w:p>
        </w:tc>
        <w:tc>
          <w:tcPr>
            <w:tcW w:w="7229" w:type="dxa"/>
          </w:tcPr>
          <w:p w:rsidR="00336968" w:rsidRDefault="00336968" w:rsidP="00E9761D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  <w:r w:rsidRPr="005729E9">
              <w:rPr>
                <w:sz w:val="24"/>
                <w:lang w:val="it-IT"/>
              </w:rPr>
              <w:t xml:space="preserve">[ </w:t>
            </w:r>
            <w:r w:rsidRPr="002D0108">
              <w:rPr>
                <w:lang w:val="it-IT"/>
              </w:rPr>
              <w:t xml:space="preserve">Inserire qui </w:t>
            </w:r>
            <w:r>
              <w:rPr>
                <w:lang w:val="it-IT"/>
              </w:rPr>
              <w:t xml:space="preserve"> la motivazione sottesa alla richiesta di trasferimento</w:t>
            </w:r>
            <w:r w:rsidRPr="005729E9">
              <w:rPr>
                <w:sz w:val="24"/>
                <w:lang w:val="it-IT"/>
              </w:rPr>
              <w:t>]</w:t>
            </w:r>
          </w:p>
          <w:p w:rsidR="00336968" w:rsidRDefault="00336968" w:rsidP="00E9761D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336968" w:rsidRDefault="00336968" w:rsidP="00E9761D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336968" w:rsidRDefault="00336968" w:rsidP="00E9761D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  <w:p w:rsidR="00336968" w:rsidRPr="005729E9" w:rsidRDefault="00336968" w:rsidP="00E9761D">
            <w:pPr>
              <w:pStyle w:val="Eaoaeaa"/>
              <w:widowControl/>
              <w:snapToGrid w:val="0"/>
              <w:spacing w:before="20" w:after="20"/>
              <w:rPr>
                <w:sz w:val="24"/>
                <w:lang w:val="it-IT"/>
              </w:rPr>
            </w:pPr>
          </w:p>
        </w:tc>
      </w:tr>
    </w:tbl>
    <w:p w:rsidR="00336968" w:rsidRPr="005729E9" w:rsidRDefault="00336968" w:rsidP="00336968">
      <w:r w:rsidRPr="005729E9">
        <w:t>………………………………, lì …………………………..</w:t>
      </w:r>
    </w:p>
    <w:p w:rsidR="00336968" w:rsidRPr="005729E9" w:rsidRDefault="00336968" w:rsidP="00336968"/>
    <w:p w:rsidR="00336968" w:rsidRPr="005729E9" w:rsidRDefault="00336968" w:rsidP="00336968">
      <w:pPr>
        <w:ind w:left="5664" w:firstLine="708"/>
      </w:pPr>
      <w:r w:rsidRPr="005729E9">
        <w:t>IL DICHIARANTE</w:t>
      </w:r>
    </w:p>
    <w:p w:rsidR="00336968" w:rsidRPr="005729E9" w:rsidRDefault="00336968" w:rsidP="00336968"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</w:r>
      <w:r w:rsidRPr="005729E9">
        <w:tab/>
        <w:t>_____________________________</w:t>
      </w:r>
    </w:p>
    <w:p w:rsidR="00336968" w:rsidRPr="005729E9" w:rsidRDefault="00336968" w:rsidP="00336968"/>
    <w:p w:rsidR="00336968" w:rsidRPr="005729E9" w:rsidRDefault="00336968" w:rsidP="00336968">
      <w:pPr>
        <w:jc w:val="both"/>
      </w:pPr>
    </w:p>
    <w:p w:rsidR="00145EAF" w:rsidRDefault="00145EAF">
      <w:bookmarkStart w:id="0" w:name="_GoBack"/>
      <w:bookmarkEnd w:id="0"/>
    </w:p>
    <w:sectPr w:rsidR="00145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50D"/>
    <w:multiLevelType w:val="hybridMultilevel"/>
    <w:tmpl w:val="FDC64D6A"/>
    <w:lvl w:ilvl="0" w:tplc="24AA155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2165717"/>
    <w:multiLevelType w:val="hybridMultilevel"/>
    <w:tmpl w:val="BA2817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68"/>
    <w:rsid w:val="00145EAF"/>
    <w:rsid w:val="003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6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aoeeu">
    <w:name w:val="Aaoeeu"/>
    <w:rsid w:val="003369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33696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3696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6968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rsid w:val="00336968"/>
    <w:pPr>
      <w:widowControl w:val="0"/>
      <w:suppressLineNumbers/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6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aoeeu">
    <w:name w:val="Aaoeeu"/>
    <w:rsid w:val="003369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33696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3696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6968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rsid w:val="00336968"/>
    <w:pPr>
      <w:widowControl w:val="0"/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821DD37</Template>
  <TotalTime>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malvestio</dc:creator>
  <cp:lastModifiedBy>manuela malvestio</cp:lastModifiedBy>
  <cp:revision>1</cp:revision>
  <dcterms:created xsi:type="dcterms:W3CDTF">2018-02-17T07:45:00Z</dcterms:created>
  <dcterms:modified xsi:type="dcterms:W3CDTF">2018-02-17T07:45:00Z</dcterms:modified>
</cp:coreProperties>
</file>